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F8" w:rsidRDefault="000465F8">
      <w:pPr>
        <w:pStyle w:val="Heading1"/>
        <w:spacing w:line="267" w:lineRule="auto"/>
        <w:rPr>
          <w:sz w:val="30"/>
          <w:szCs w:val="30"/>
          <w:lang w:val="en-GB"/>
        </w:rPr>
      </w:pPr>
      <w:bookmarkStart w:id="0" w:name="_GoBack"/>
      <w:bookmarkEnd w:id="0"/>
      <w:r>
        <w:rPr>
          <w:sz w:val="30"/>
          <w:szCs w:val="30"/>
          <w:lang w:val="en-GB"/>
        </w:rPr>
        <w:tab/>
        <w:t>Quantum Leaps Presentation Schedule - Frost</w:t>
      </w:r>
    </w:p>
    <w:p w:rsidR="000465F8" w:rsidRDefault="000465F8">
      <w:pPr>
        <w:spacing w:line="267" w:lineRule="auto"/>
        <w:rPr>
          <w:sz w:val="20"/>
          <w:szCs w:val="20"/>
          <w:lang w:val="en-GB"/>
        </w:rPr>
      </w:pPr>
      <w:r>
        <w:rPr>
          <w:b/>
          <w:bCs/>
          <w:sz w:val="30"/>
          <w:szCs w:val="30"/>
          <w:lang w:val="en-GB"/>
        </w:rPr>
        <w:fldChar w:fldCharType="begin"/>
      </w:r>
      <w:r>
        <w:rPr>
          <w:b/>
          <w:bCs/>
          <w:sz w:val="30"/>
          <w:szCs w:val="30"/>
          <w:lang w:val="en-GB"/>
        </w:rPr>
        <w:instrText>tc \l1 "Quantum Leaps Presentation Schedule - Frost</w:instrText>
      </w:r>
      <w:r>
        <w:rPr>
          <w:b/>
          <w:bCs/>
          <w:sz w:val="30"/>
          <w:szCs w:val="30"/>
          <w:lang w:val="en-GB"/>
        </w:rPr>
        <w:fldChar w:fldCharType="end"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7830"/>
        <w:gridCol w:w="4320"/>
      </w:tblGrid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solid" w:color="C0C0C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783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solid" w:color="C0C0C0" w:fill="FFFFFF"/>
          </w:tcPr>
          <w:p w:rsidR="000465F8" w:rsidRDefault="000465F8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Full Student Name</w:t>
            </w:r>
          </w:p>
        </w:tc>
        <w:tc>
          <w:tcPr>
            <w:tcW w:w="432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solid" w:color="C0C0C0" w:fill="FFFFFF"/>
          </w:tcPr>
          <w:p w:rsidR="000465F8" w:rsidRDefault="000465F8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Topic</w:t>
            </w: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4//4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Caity Gillap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Stephen Hawking</w:t>
            </w: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4//4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Tabitha Henry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Edwin Land</w:t>
            </w: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4//4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Cameron Giles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Tesla</w:t>
            </w: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4//4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David Miller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4//4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Julieann Mcquinn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8//4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Karlisle Karn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8//4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Beaton Mckenzie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8//4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Megan Garrod 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Darwin</w:t>
            </w:r>
            <w:r>
              <w:rPr>
                <w:sz w:val="20"/>
                <w:szCs w:val="20"/>
                <w:lang w:val="en-GB"/>
              </w:rPr>
              <w:sym w:font="WP TypographicSymbols" w:char="003D"/>
            </w:r>
            <w:r>
              <w:rPr>
                <w:sz w:val="20"/>
                <w:szCs w:val="20"/>
                <w:lang w:val="en-GB"/>
              </w:rPr>
              <w:t>s Theory of Evolution</w:t>
            </w: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trHeight w:hRule="exact" w:val="417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8//4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James Duncan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Jonathon Penman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Zachary Fisher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Christopher Smith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tabs>
                <w:tab w:val="right" w:pos="570"/>
              </w:tabs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11/4</w:t>
            </w:r>
            <w:r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Luke Stewart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Edison</w:t>
            </w: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Nina Babcock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Darwin</w:t>
            </w:r>
            <w:r>
              <w:rPr>
                <w:sz w:val="20"/>
                <w:szCs w:val="20"/>
                <w:lang w:val="en-GB"/>
              </w:rPr>
              <w:sym w:font="WP TypographicSymbols" w:char="003D"/>
            </w:r>
            <w:r>
              <w:rPr>
                <w:sz w:val="20"/>
                <w:szCs w:val="20"/>
                <w:lang w:val="en-GB"/>
              </w:rPr>
              <w:t>s Finches</w:t>
            </w: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Haydon Wilson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Black Holes</w:t>
            </w: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Devin Caskenette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Sigmund Freud</w:t>
            </w: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Andre Gagnon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Galileo</w:t>
            </w:r>
            <w:r>
              <w:rPr>
                <w:sz w:val="20"/>
                <w:szCs w:val="20"/>
                <w:lang w:val="en-GB"/>
              </w:rPr>
              <w:sym w:font="WP TypographicSymbols" w:char="003D"/>
            </w:r>
            <w:r>
              <w:rPr>
                <w:sz w:val="20"/>
                <w:szCs w:val="20"/>
                <w:lang w:val="en-GB"/>
              </w:rPr>
              <w:t>s Excommunication</w:t>
            </w: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Kyle Chambers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Mengele</w:t>
            </w: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Ryan Haythorne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Tesla</w:t>
            </w:r>
          </w:p>
        </w:tc>
      </w:tr>
      <w:tr w:rsidR="000465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11/4</w:t>
            </w:r>
          </w:p>
        </w:tc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Asad,Sheharyar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65F8" w:rsidRDefault="000465F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0465F8" w:rsidRDefault="000465F8">
            <w:pPr>
              <w:spacing w:after="58" w:line="267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Leonardo da Vinci</w:t>
            </w:r>
          </w:p>
        </w:tc>
      </w:tr>
    </w:tbl>
    <w:p w:rsidR="000465F8" w:rsidRDefault="000465F8">
      <w:pPr>
        <w:spacing w:line="267" w:lineRule="auto"/>
        <w:rPr>
          <w:sz w:val="20"/>
          <w:szCs w:val="20"/>
          <w:lang w:val="en-GB"/>
        </w:rPr>
      </w:pPr>
    </w:p>
    <w:p w:rsidR="000465F8" w:rsidRDefault="000465F8">
      <w:pPr>
        <w:spacing w:line="267" w:lineRule="auto"/>
        <w:rPr>
          <w:sz w:val="20"/>
          <w:szCs w:val="20"/>
          <w:lang w:val="en-GB"/>
        </w:rPr>
        <w:sectPr w:rsidR="000465F8">
          <w:pgSz w:w="15840" w:h="12240" w:orient="landscape"/>
          <w:pgMar w:top="1440" w:right="1440" w:bottom="1440" w:left="1440" w:header="1440" w:footer="1440" w:gutter="0"/>
          <w:cols w:space="720"/>
          <w:noEndnote/>
        </w:sectPr>
      </w:pPr>
    </w:p>
    <w:p w:rsidR="000465F8" w:rsidRDefault="000465F8">
      <w:pPr>
        <w:spacing w:line="267" w:lineRule="auto"/>
        <w:rPr>
          <w:sz w:val="20"/>
          <w:szCs w:val="20"/>
          <w:lang w:val="en-GB"/>
        </w:rPr>
      </w:pPr>
    </w:p>
    <w:sectPr w:rsidR="000465F8" w:rsidSect="000465F8">
      <w:type w:val="continuous"/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F8"/>
    <w:rsid w:val="000465F8"/>
    <w:rsid w:val="007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center" w:pos="6480"/>
      </w:tabs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465F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center" w:pos="6480"/>
      </w:tabs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465F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BA352B9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Mior</dc:creator>
  <cp:lastModifiedBy>Joe Mior</cp:lastModifiedBy>
  <cp:revision>2</cp:revision>
  <dcterms:created xsi:type="dcterms:W3CDTF">2013-04-03T16:00:00Z</dcterms:created>
  <dcterms:modified xsi:type="dcterms:W3CDTF">2013-04-03T16:00:00Z</dcterms:modified>
</cp:coreProperties>
</file>